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F6" w:rsidRPr="006D1243" w:rsidRDefault="00446CF6" w:rsidP="006D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243">
        <w:rPr>
          <w:rFonts w:ascii="Times New Roman" w:hAnsi="Times New Roman" w:cs="Times New Roman"/>
          <w:b/>
          <w:bCs/>
          <w:sz w:val="28"/>
          <w:szCs w:val="28"/>
        </w:rPr>
        <w:t>Использование фольклора в духовно - нравственном</w:t>
      </w:r>
    </w:p>
    <w:p w:rsidR="00446CF6" w:rsidRPr="006D1243" w:rsidRDefault="00446CF6" w:rsidP="006D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243">
        <w:rPr>
          <w:rFonts w:ascii="Times New Roman" w:hAnsi="Times New Roman" w:cs="Times New Roman"/>
          <w:b/>
          <w:bCs/>
          <w:sz w:val="28"/>
          <w:szCs w:val="28"/>
        </w:rPr>
        <w:t>воспитании школьников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1243">
        <w:rPr>
          <w:rFonts w:ascii="Times New Roman" w:hAnsi="Times New Roman" w:cs="Times New Roman"/>
          <w:sz w:val="28"/>
          <w:szCs w:val="28"/>
        </w:rPr>
        <w:t>«Современный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2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>Одна из проблем современного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несоблюдение преемственности </w:t>
      </w:r>
      <w:r w:rsidRPr="006D1243">
        <w:rPr>
          <w:rFonts w:ascii="Times New Roman" w:hAnsi="Times New Roman" w:cs="Times New Roman"/>
          <w:sz w:val="28"/>
          <w:szCs w:val="28"/>
        </w:rPr>
        <w:t xml:space="preserve">поколений. Дети мало знают </w:t>
      </w:r>
      <w:r>
        <w:rPr>
          <w:rFonts w:ascii="Times New Roman" w:hAnsi="Times New Roman" w:cs="Times New Roman"/>
          <w:sz w:val="28"/>
          <w:szCs w:val="28"/>
        </w:rPr>
        <w:t>о жизни людей, живших в прошлом, обычаях, традициях, культуре русского народа.</w:t>
      </w:r>
      <w:r w:rsidRPr="006D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>: Поэтому п</w:t>
      </w:r>
      <w:r w:rsidRPr="006D1243">
        <w:rPr>
          <w:rFonts w:ascii="Times New Roman" w:hAnsi="Times New Roman" w:cs="Times New Roman"/>
          <w:sz w:val="28"/>
          <w:szCs w:val="28"/>
        </w:rPr>
        <w:t>еред современной системой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стоит задача приобщения молодого </w:t>
      </w:r>
      <w:r w:rsidRPr="006D1243">
        <w:rPr>
          <w:rFonts w:ascii="Times New Roman" w:hAnsi="Times New Roman" w:cs="Times New Roman"/>
          <w:sz w:val="28"/>
          <w:szCs w:val="28"/>
        </w:rPr>
        <w:t xml:space="preserve"> поколени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243">
        <w:rPr>
          <w:rFonts w:ascii="Times New Roman" w:hAnsi="Times New Roman" w:cs="Times New Roman"/>
          <w:sz w:val="28"/>
          <w:szCs w:val="28"/>
        </w:rPr>
        <w:t xml:space="preserve"> к исторической памяти народа.  Знание наследия необходимо каждому народу. Наше прошлое – это фундамент стабильной жизни в настоящем и залог развития в будущем. 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4 слайд:</w:t>
      </w:r>
      <w:r>
        <w:rPr>
          <w:rFonts w:ascii="Times New Roman" w:hAnsi="Times New Roman" w:cs="Times New Roman"/>
          <w:sz w:val="28"/>
          <w:szCs w:val="28"/>
        </w:rPr>
        <w:t xml:space="preserve"> Кладезем</w:t>
      </w:r>
      <w:r w:rsidRPr="006D1243">
        <w:rPr>
          <w:rFonts w:ascii="Times New Roman" w:hAnsi="Times New Roman" w:cs="Times New Roman"/>
          <w:sz w:val="28"/>
          <w:szCs w:val="28"/>
        </w:rPr>
        <w:t xml:space="preserve"> мудрости, запасник</w:t>
      </w:r>
      <w:r>
        <w:rPr>
          <w:rFonts w:ascii="Times New Roman" w:hAnsi="Times New Roman" w:cs="Times New Roman"/>
          <w:sz w:val="28"/>
          <w:szCs w:val="28"/>
        </w:rPr>
        <w:t xml:space="preserve">ом нравственного здоровья, </w:t>
      </w:r>
      <w:r w:rsidRPr="006D1243">
        <w:rPr>
          <w:rFonts w:ascii="Times New Roman" w:hAnsi="Times New Roman" w:cs="Times New Roman"/>
          <w:sz w:val="28"/>
          <w:szCs w:val="28"/>
        </w:rPr>
        <w:t xml:space="preserve"> наши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243">
        <w:rPr>
          <w:rFonts w:ascii="Times New Roman" w:hAnsi="Times New Roman" w:cs="Times New Roman"/>
          <w:sz w:val="28"/>
          <w:szCs w:val="28"/>
        </w:rPr>
        <w:t xml:space="preserve"> исток</w:t>
      </w:r>
      <w:r>
        <w:rPr>
          <w:rFonts w:ascii="Times New Roman" w:hAnsi="Times New Roman" w:cs="Times New Roman"/>
          <w:sz w:val="28"/>
          <w:szCs w:val="28"/>
        </w:rPr>
        <w:t xml:space="preserve">ом является </w:t>
      </w:r>
      <w:r w:rsidRPr="003F5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фольклор. 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5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3F5B19">
        <w:rPr>
          <w:rFonts w:ascii="Times New Roman" w:hAnsi="Times New Roman" w:cs="Times New Roman"/>
          <w:sz w:val="28"/>
          <w:szCs w:val="28"/>
        </w:rPr>
        <w:t>В своей педагогической деятельности я уделяю особое внимание формированию  духовно – нравственной личности через ознакомление с фольклором и возрождением народных традиций.</w:t>
      </w:r>
      <w:r>
        <w:rPr>
          <w:rFonts w:ascii="Times New Roman" w:hAnsi="Times New Roman" w:cs="Times New Roman"/>
          <w:sz w:val="28"/>
          <w:szCs w:val="28"/>
        </w:rPr>
        <w:t xml:space="preserve"> Развиваю это через урочную и внеурочную деятельность.</w:t>
      </w:r>
    </w:p>
    <w:p w:rsidR="00446CF6" w:rsidRDefault="00446CF6" w:rsidP="007F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6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 xml:space="preserve">Первое знакомство ребёнка с фольклором происходит в раннем детстве, когда мама, укладывая малыша, поёт ему </w:t>
      </w:r>
      <w:r w:rsidRPr="006D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колыбельную</w:t>
      </w:r>
      <w:r w:rsidRPr="006D1243">
        <w:rPr>
          <w:rFonts w:ascii="Times New Roman" w:hAnsi="Times New Roman" w:cs="Times New Roman"/>
          <w:sz w:val="28"/>
          <w:szCs w:val="28"/>
        </w:rPr>
        <w:t>. Это доставляет ребёнку радость, чувство защищённости.</w:t>
      </w:r>
    </w:p>
    <w:p w:rsidR="00446CF6" w:rsidRDefault="00446CF6" w:rsidP="00F971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F97169">
        <w:rPr>
          <w:rFonts w:ascii="Times New Roman" w:hAnsi="Times New Roman" w:cs="Times New Roman"/>
          <w:sz w:val="28"/>
          <w:szCs w:val="28"/>
        </w:rPr>
        <w:t xml:space="preserve">Затем малыш учился </w:t>
      </w:r>
      <w:r w:rsidRPr="003F5B19">
        <w:rPr>
          <w:rFonts w:ascii="Times New Roman" w:hAnsi="Times New Roman" w:cs="Times New Roman"/>
          <w:sz w:val="28"/>
          <w:szCs w:val="28"/>
        </w:rPr>
        <w:t>закличкам и приговоркам</w:t>
      </w:r>
      <w:r w:rsidRPr="003F5B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F5B19">
        <w:rPr>
          <w:rFonts w:ascii="Times New Roman" w:hAnsi="Times New Roman" w:cs="Times New Roman"/>
          <w:sz w:val="28"/>
          <w:szCs w:val="28"/>
        </w:rPr>
        <w:t>считалкам и дразнилкам, знакомился  с обрядовыми  песнями.</w:t>
      </w:r>
      <w:r w:rsidRPr="00F971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46CF6" w:rsidRDefault="00446CF6" w:rsidP="007F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 слайд - кино</w:t>
      </w:r>
    </w:p>
    <w:p w:rsidR="00446CF6" w:rsidRPr="006D1243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9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>В каждом жанре устного народного творчества заложен запас положительной энергии, направленный на созидание.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Скороговорка</w:t>
      </w:r>
      <w:r w:rsidRPr="006D1243">
        <w:rPr>
          <w:rFonts w:ascii="Times New Roman" w:hAnsi="Times New Roman" w:cs="Times New Roman"/>
          <w:sz w:val="28"/>
          <w:szCs w:val="28"/>
        </w:rPr>
        <w:t xml:space="preserve"> учит терпению, усердию, трудолюбию.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10 слайд- видео</w:t>
      </w:r>
    </w:p>
    <w:p w:rsidR="00446CF6" w:rsidRPr="006D1243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11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 xml:space="preserve">Веками народ отбирал и хранил, передавая из уст в уста, эти шедевры, полные глубокой мудрости.  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Загадки </w:t>
      </w:r>
      <w:r w:rsidRPr="006D1243">
        <w:rPr>
          <w:rFonts w:ascii="Times New Roman" w:hAnsi="Times New Roman" w:cs="Times New Roman"/>
          <w:sz w:val="28"/>
          <w:szCs w:val="28"/>
        </w:rPr>
        <w:t xml:space="preserve">требуют большой наблюдательности. Они развивают мышление, пытливость, сообразительность. 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12 слайд - видео</w:t>
      </w:r>
    </w:p>
    <w:p w:rsidR="00446CF6" w:rsidRPr="006D1243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13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>Традиции русского народа, его историческое прошлое находят отражение в обрядовом фольклоре, хороводных играх, песнях, потешках, поговорках, загадках.</w:t>
      </w:r>
    </w:p>
    <w:p w:rsidR="00446CF6" w:rsidRPr="006D1243" w:rsidRDefault="00446CF6" w:rsidP="006D12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1243">
        <w:rPr>
          <w:rFonts w:ascii="Times New Roman" w:hAnsi="Times New Roman" w:cs="Times New Roman"/>
          <w:sz w:val="28"/>
          <w:szCs w:val="28"/>
        </w:rPr>
        <w:t xml:space="preserve">На Руси во всех праздниках и обрядах всегда присутствовала </w:t>
      </w:r>
      <w:r w:rsidRPr="006D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игра. 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43">
        <w:rPr>
          <w:rFonts w:ascii="Times New Roman" w:hAnsi="Times New Roman" w:cs="Times New Roman"/>
          <w:sz w:val="28"/>
          <w:szCs w:val="28"/>
        </w:rPr>
        <w:t xml:space="preserve">Игры разнообразны, требуют много движения, находчивости, смекалки. Дают возможность овладения физическими навыками и умениями. 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 xml:space="preserve">14 слайд – видео 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15 слайд: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«Традиция», «обычай», «обряд» </w:t>
      </w:r>
      <w:r w:rsidRPr="006D1243">
        <w:rPr>
          <w:rFonts w:ascii="Times New Roman" w:hAnsi="Times New Roman" w:cs="Times New Roman"/>
          <w:sz w:val="28"/>
          <w:szCs w:val="28"/>
        </w:rPr>
        <w:t xml:space="preserve">- важнейшие элементы культуры каждого народа, эти слова всем знакомы,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6D1243">
        <w:rPr>
          <w:rFonts w:ascii="Times New Roman" w:hAnsi="Times New Roman" w:cs="Times New Roman"/>
          <w:sz w:val="28"/>
          <w:szCs w:val="28"/>
        </w:rPr>
        <w:t>связаны с воспоминаниями о той, «ушедшей Руси». Неоценимая ценность традиций, обычаев и обрядов в том, что они свято хранят и воспроизводят  духовный облик того или иного народа, его уникальные особенности, опыт многих поколений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6CF6" w:rsidRPr="006D1243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69">
        <w:rPr>
          <w:rFonts w:ascii="Times New Roman" w:hAnsi="Times New Roman" w:cs="Times New Roman"/>
          <w:b/>
          <w:bCs/>
          <w:sz w:val="28"/>
          <w:szCs w:val="28"/>
        </w:rPr>
        <w:t>16 слайд: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1243">
        <w:rPr>
          <w:rFonts w:ascii="Times New Roman" w:hAnsi="Times New Roman" w:cs="Times New Roman"/>
          <w:b/>
          <w:bCs/>
          <w:sz w:val="28"/>
          <w:szCs w:val="28"/>
        </w:rPr>
        <w:t>Традиция, обычай, обряд</w:t>
      </w:r>
      <w:r>
        <w:rPr>
          <w:rFonts w:ascii="Times New Roman" w:hAnsi="Times New Roman" w:cs="Times New Roman"/>
          <w:sz w:val="28"/>
          <w:szCs w:val="28"/>
        </w:rPr>
        <w:t xml:space="preserve"> – понятия равные</w:t>
      </w:r>
      <w:r w:rsidRPr="006D1243">
        <w:rPr>
          <w:rFonts w:ascii="Times New Roman" w:hAnsi="Times New Roman" w:cs="Times New Roman"/>
          <w:sz w:val="28"/>
          <w:szCs w:val="28"/>
        </w:rPr>
        <w:t xml:space="preserve"> в общ</w:t>
      </w:r>
      <w:r>
        <w:rPr>
          <w:rFonts w:ascii="Times New Roman" w:hAnsi="Times New Roman" w:cs="Times New Roman"/>
          <w:sz w:val="28"/>
          <w:szCs w:val="28"/>
        </w:rPr>
        <w:t>их своих чертах, но имеющие</w:t>
      </w:r>
      <w:r w:rsidRPr="006D1243">
        <w:rPr>
          <w:rFonts w:ascii="Times New Roman" w:hAnsi="Times New Roman" w:cs="Times New Roman"/>
          <w:sz w:val="28"/>
          <w:szCs w:val="28"/>
        </w:rPr>
        <w:t xml:space="preserve"> характерные особенности и признаки. </w:t>
      </w:r>
    </w:p>
    <w:p w:rsidR="00446CF6" w:rsidRPr="006D1243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Традиция</w:t>
      </w:r>
      <w:r w:rsidRPr="006D1243">
        <w:rPr>
          <w:rFonts w:ascii="Times New Roman" w:hAnsi="Times New Roman" w:cs="Times New Roman"/>
          <w:sz w:val="28"/>
          <w:szCs w:val="28"/>
        </w:rPr>
        <w:t xml:space="preserve"> – это передача от предшествующих поколений </w:t>
      </w:r>
      <w:r>
        <w:rPr>
          <w:rFonts w:ascii="Times New Roman" w:hAnsi="Times New Roman" w:cs="Times New Roman"/>
          <w:sz w:val="28"/>
          <w:szCs w:val="28"/>
        </w:rPr>
        <w:t>обычаев и обрядов,  направлена</w:t>
      </w:r>
      <w:r w:rsidRPr="006D12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развитие духовного</w:t>
      </w:r>
      <w:r w:rsidRPr="006D1243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243">
        <w:rPr>
          <w:rFonts w:ascii="Times New Roman" w:hAnsi="Times New Roman" w:cs="Times New Roman"/>
          <w:sz w:val="28"/>
          <w:szCs w:val="28"/>
        </w:rPr>
        <w:t xml:space="preserve"> личности.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6D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моральный и духовный</w:t>
      </w:r>
      <w:r w:rsidRPr="006D1243">
        <w:rPr>
          <w:rFonts w:ascii="Times New Roman" w:hAnsi="Times New Roman" w:cs="Times New Roman"/>
          <w:sz w:val="28"/>
          <w:szCs w:val="28"/>
        </w:rPr>
        <w:t xml:space="preserve"> облик человека. 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D1243">
        <w:rPr>
          <w:rFonts w:ascii="Times New Roman" w:hAnsi="Times New Roman" w:cs="Times New Roman"/>
          <w:sz w:val="28"/>
          <w:szCs w:val="28"/>
        </w:rPr>
        <w:t xml:space="preserve"> (</w:t>
      </w:r>
      <w:r w:rsidRPr="006D1243">
        <w:rPr>
          <w:rFonts w:ascii="Times New Roman" w:hAnsi="Times New Roman" w:cs="Times New Roman"/>
          <w:i/>
          <w:iCs/>
          <w:sz w:val="28"/>
          <w:szCs w:val="28"/>
        </w:rPr>
        <w:t>Например: русское гостеприимство)</w:t>
      </w:r>
      <w:r w:rsidRPr="006D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730">
        <w:rPr>
          <w:rFonts w:ascii="Times New Roman" w:hAnsi="Times New Roman" w:cs="Times New Roman"/>
          <w:b/>
          <w:bCs/>
          <w:sz w:val="28"/>
          <w:szCs w:val="28"/>
        </w:rPr>
        <w:t>17 слайд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1243">
        <w:rPr>
          <w:rFonts w:ascii="Times New Roman" w:hAnsi="Times New Roman" w:cs="Times New Roman"/>
          <w:sz w:val="28"/>
          <w:szCs w:val="28"/>
        </w:rPr>
        <w:t xml:space="preserve">Русское гостеприимство </w:t>
      </w:r>
      <w:r w:rsidRPr="006D124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D1243">
        <w:rPr>
          <w:rFonts w:ascii="Times New Roman" w:hAnsi="Times New Roman" w:cs="Times New Roman"/>
          <w:sz w:val="28"/>
          <w:szCs w:val="28"/>
        </w:rPr>
        <w:t xml:space="preserve"> тоже неотъемлемая часть наших культурных традиций. Гостям всегда были рады, делились с ними последним куском. Недаром  говорили: «Что есть в печи – на стол мечи!» Встречали гостей хлебом, солью, со словами: «Добро пожаловать!»   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730">
        <w:rPr>
          <w:rFonts w:ascii="Times New Roman" w:hAnsi="Times New Roman" w:cs="Times New Roman"/>
          <w:b/>
          <w:bCs/>
          <w:sz w:val="28"/>
          <w:szCs w:val="28"/>
        </w:rPr>
        <w:t>18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>Дорогих гостей встречаем</w:t>
      </w:r>
      <w:r w:rsidRPr="006D1243">
        <w:rPr>
          <w:rFonts w:ascii="Times New Roman" w:hAnsi="Times New Roman" w:cs="Times New Roman"/>
          <w:sz w:val="28"/>
          <w:szCs w:val="28"/>
        </w:rPr>
        <w:br/>
        <w:t>Пышным круглым караваем.</w:t>
      </w:r>
      <w:r w:rsidRPr="006D1243">
        <w:rPr>
          <w:rFonts w:ascii="Times New Roman" w:hAnsi="Times New Roman" w:cs="Times New Roman"/>
          <w:sz w:val="28"/>
          <w:szCs w:val="28"/>
        </w:rPr>
        <w:br/>
        <w:t>Он на блюдце расписном</w:t>
      </w:r>
      <w:r w:rsidRPr="006D1243">
        <w:rPr>
          <w:rFonts w:ascii="Times New Roman" w:hAnsi="Times New Roman" w:cs="Times New Roman"/>
          <w:sz w:val="28"/>
          <w:szCs w:val="28"/>
        </w:rPr>
        <w:br/>
        <w:t>С белоснежным рушником!</w:t>
      </w:r>
      <w:r w:rsidRPr="006D1243">
        <w:rPr>
          <w:rFonts w:ascii="Times New Roman" w:hAnsi="Times New Roman" w:cs="Times New Roman"/>
          <w:sz w:val="28"/>
          <w:szCs w:val="28"/>
        </w:rPr>
        <w:br/>
        <w:t>Каравай мы вам подносим,</w:t>
      </w:r>
      <w:r w:rsidRPr="006D1243">
        <w:rPr>
          <w:rFonts w:ascii="Times New Roman" w:hAnsi="Times New Roman" w:cs="Times New Roman"/>
          <w:sz w:val="28"/>
          <w:szCs w:val="28"/>
        </w:rPr>
        <w:br/>
        <w:t>Поклонясь, отведать просим!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730">
        <w:rPr>
          <w:rFonts w:ascii="Times New Roman" w:hAnsi="Times New Roman" w:cs="Times New Roman"/>
          <w:b/>
          <w:bCs/>
          <w:sz w:val="28"/>
          <w:szCs w:val="28"/>
        </w:rPr>
        <w:t>19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>Суть духовно – нравственного воспитания состоит в том, чтобы дети любили родной дом, семью, культуру и духовное богатство нашего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Обряд</w:t>
      </w:r>
      <w:r w:rsidRPr="006D12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 xml:space="preserve"> конкретизирует форму выражения общепринятого в той или иной местности поведения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12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3EFD">
        <w:rPr>
          <w:rFonts w:ascii="Times New Roman" w:hAnsi="Times New Roman" w:cs="Times New Roman"/>
          <w:sz w:val="28"/>
          <w:szCs w:val="28"/>
        </w:rPr>
        <w:t>Свадебный  обряд ,  обряд крещения, погребения</w:t>
      </w:r>
      <w:r>
        <w:rPr>
          <w:rFonts w:ascii="Times New Roman" w:hAnsi="Times New Roman" w:cs="Times New Roman"/>
          <w:sz w:val="28"/>
          <w:szCs w:val="28"/>
        </w:rPr>
        <w:t xml:space="preserve"> – это  особые моменты в жизни человека.</w:t>
      </w:r>
      <w:r w:rsidRPr="006D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F6" w:rsidRPr="006D1243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730">
        <w:rPr>
          <w:rFonts w:ascii="Times New Roman" w:hAnsi="Times New Roman" w:cs="Times New Roman"/>
          <w:b/>
          <w:bCs/>
          <w:sz w:val="28"/>
          <w:szCs w:val="28"/>
        </w:rPr>
        <w:t>20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>Русские народные праздники и обряды – одна из ярких составных частей традиционной художественной культуры.</w:t>
      </w:r>
    </w:p>
    <w:p w:rsidR="00446CF6" w:rsidRPr="007F50E1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43">
        <w:rPr>
          <w:rFonts w:ascii="Times New Roman" w:hAnsi="Times New Roman" w:cs="Times New Roman"/>
          <w:sz w:val="28"/>
          <w:szCs w:val="28"/>
        </w:rPr>
        <w:t>Основные зимние праздники –  две святочные недели (святки):   Рождество, Новый год и Крещение. В праздники затевали магические игры, производили символические действия с зерном, хлебом, соломой ,ходили по домам колядовать,  девушки гадали , обязательным элементом святок было ряжение.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слайд - видео</w:t>
      </w:r>
    </w:p>
    <w:p w:rsidR="00446CF6" w:rsidRPr="007F50E1" w:rsidRDefault="00446CF6" w:rsidP="007F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слайд : </w:t>
      </w:r>
      <w:r w:rsidRPr="006D1243">
        <w:rPr>
          <w:rFonts w:ascii="Times New Roman" w:hAnsi="Times New Roman" w:cs="Times New Roman"/>
          <w:b/>
          <w:bCs/>
          <w:sz w:val="28"/>
          <w:szCs w:val="28"/>
        </w:rPr>
        <w:t xml:space="preserve">Семик и Троица. </w:t>
      </w:r>
      <w:r w:rsidRPr="006D1243">
        <w:rPr>
          <w:rFonts w:ascii="Times New Roman" w:hAnsi="Times New Roman" w:cs="Times New Roman"/>
          <w:sz w:val="28"/>
          <w:szCs w:val="28"/>
        </w:rPr>
        <w:t>Их праздновали на седьмой неделе после Пасхи (Семик - в четверг, а Троицу - в воскресенье), В Семик девушки ходили в лес, плели венки из березовых ветвей, пели троичные песни и бросали венки в реку. Если венок тонул, это считалось плохой приметой, если же приставал к берегу, это означало, что д</w:t>
      </w:r>
      <w:r>
        <w:rPr>
          <w:rFonts w:ascii="Times New Roman" w:hAnsi="Times New Roman" w:cs="Times New Roman"/>
          <w:sz w:val="28"/>
          <w:szCs w:val="28"/>
        </w:rPr>
        <w:t xml:space="preserve">евушка должна скоро выйти замуж, где также особое место было отведено одной из составляющей фольклора – русской  песне. </w:t>
      </w:r>
      <w:r w:rsidRPr="006D12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CF6" w:rsidRPr="007F50E1" w:rsidRDefault="00446CF6" w:rsidP="007F50E1">
      <w:pPr>
        <w:tabs>
          <w:tab w:val="left" w:pos="6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730">
        <w:rPr>
          <w:rFonts w:ascii="Times New Roman" w:hAnsi="Times New Roman" w:cs="Times New Roman"/>
          <w:b/>
          <w:bCs/>
          <w:sz w:val="28"/>
          <w:szCs w:val="28"/>
        </w:rPr>
        <w:t>23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 xml:space="preserve">В русском </w:t>
      </w:r>
      <w:r w:rsidRPr="006D1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песенном фольклоре</w:t>
      </w:r>
      <w:r w:rsidRPr="006D1243">
        <w:rPr>
          <w:rFonts w:ascii="Times New Roman" w:hAnsi="Times New Roman" w:cs="Times New Roman"/>
          <w:sz w:val="28"/>
          <w:szCs w:val="28"/>
        </w:rPr>
        <w:t xml:space="preserve"> чудесным образом сочетаются слово и музыкальный ритм, напевность. </w:t>
      </w:r>
    </w:p>
    <w:p w:rsidR="00446CF6" w:rsidRDefault="00446CF6" w:rsidP="006867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6730">
        <w:rPr>
          <w:rFonts w:ascii="Times New Roman" w:hAnsi="Times New Roman" w:cs="Times New Roman"/>
          <w:b/>
          <w:bCs/>
          <w:sz w:val="28"/>
          <w:szCs w:val="28"/>
        </w:rPr>
        <w:t xml:space="preserve">24 слайд – видео </w:t>
      </w:r>
    </w:p>
    <w:p w:rsidR="00446CF6" w:rsidRPr="007F50E1" w:rsidRDefault="00446CF6" w:rsidP="007F50E1">
      <w:pPr>
        <w:tabs>
          <w:tab w:val="left" w:pos="6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730">
        <w:rPr>
          <w:rFonts w:ascii="Times New Roman" w:hAnsi="Times New Roman" w:cs="Times New Roman"/>
          <w:b/>
          <w:bCs/>
          <w:sz w:val="28"/>
          <w:szCs w:val="28"/>
        </w:rPr>
        <w:t>25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>В устном народном творчестве отразились черты русского характера, нравственные ценности, представления о добре, красот</w:t>
      </w:r>
      <w:r>
        <w:rPr>
          <w:rFonts w:ascii="Times New Roman" w:hAnsi="Times New Roman" w:cs="Times New Roman"/>
          <w:sz w:val="28"/>
          <w:szCs w:val="28"/>
        </w:rPr>
        <w:t>е, правде, верности, трудолюбии и в таком малом жанре как частушка.</w:t>
      </w:r>
    </w:p>
    <w:p w:rsidR="00446CF6" w:rsidRPr="00D464D4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730">
        <w:rPr>
          <w:rFonts w:ascii="Times New Roman" w:hAnsi="Times New Roman" w:cs="Times New Roman"/>
          <w:b/>
          <w:bCs/>
          <w:sz w:val="28"/>
          <w:szCs w:val="28"/>
        </w:rPr>
        <w:t xml:space="preserve">26 слайд – видео </w:t>
      </w:r>
    </w:p>
    <w:p w:rsidR="00446CF6" w:rsidRPr="006D1243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730">
        <w:rPr>
          <w:rFonts w:ascii="Times New Roman" w:hAnsi="Times New Roman" w:cs="Times New Roman"/>
          <w:b/>
          <w:bCs/>
          <w:sz w:val="28"/>
          <w:szCs w:val="28"/>
        </w:rPr>
        <w:t>27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43">
        <w:rPr>
          <w:rFonts w:ascii="Times New Roman" w:hAnsi="Times New Roman" w:cs="Times New Roman"/>
          <w:sz w:val="28"/>
          <w:szCs w:val="28"/>
        </w:rPr>
        <w:t xml:space="preserve">Фольклор – благодатный и ничем не заменимый источник нравственного воспитания детей. В нём отражена вся реальная жизнь со злом и добром, счастьем и горем. Он обогащает мир ребёнка, развивает патриотизм, уважение к прошлому своего народа. </w:t>
      </w:r>
    </w:p>
    <w:p w:rsidR="00446CF6" w:rsidRPr="006D1243" w:rsidRDefault="00446CF6" w:rsidP="006D1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43">
        <w:rPr>
          <w:rFonts w:ascii="Times New Roman" w:hAnsi="Times New Roman" w:cs="Times New Roman"/>
          <w:sz w:val="28"/>
          <w:szCs w:val="28"/>
        </w:rPr>
        <w:t>Фольклор – ценнейший материал в формировании у детей духовно – нравственных ценностей. Это история народа, его духовное богатство.</w:t>
      </w:r>
    </w:p>
    <w:p w:rsidR="00446CF6" w:rsidRDefault="00446CF6" w:rsidP="006D1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6CF6" w:rsidRPr="00AA0CC1" w:rsidRDefault="00446CF6" w:rsidP="006D1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CC1">
        <w:rPr>
          <w:rFonts w:ascii="Times New Roman" w:hAnsi="Times New Roman" w:cs="Times New Roman"/>
          <w:b/>
          <w:bCs/>
          <w:sz w:val="28"/>
          <w:szCs w:val="28"/>
        </w:rPr>
        <w:t xml:space="preserve">28 слайд – видео </w:t>
      </w:r>
    </w:p>
    <w:p w:rsidR="00446CF6" w:rsidRDefault="00446CF6" w:rsidP="00D02C5F">
      <w:pPr>
        <w:tabs>
          <w:tab w:val="left" w:pos="67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6CF6" w:rsidRPr="00AA0CC1" w:rsidRDefault="00446CF6" w:rsidP="00D02C5F">
      <w:pPr>
        <w:tabs>
          <w:tab w:val="left" w:pos="67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CC1">
        <w:rPr>
          <w:rFonts w:ascii="Times New Roman" w:hAnsi="Times New Roman" w:cs="Times New Roman"/>
          <w:b/>
          <w:bCs/>
          <w:sz w:val="28"/>
          <w:szCs w:val="28"/>
        </w:rPr>
        <w:t>29 слайд</w:t>
      </w:r>
    </w:p>
    <w:p w:rsidR="00446CF6" w:rsidRDefault="00446CF6" w:rsidP="00C57776">
      <w:pPr>
        <w:rPr>
          <w:sz w:val="28"/>
          <w:szCs w:val="28"/>
        </w:rPr>
      </w:pPr>
    </w:p>
    <w:p w:rsidR="00446CF6" w:rsidRPr="00CA22C1" w:rsidRDefault="00446CF6" w:rsidP="00C57776">
      <w:pPr>
        <w:rPr>
          <w:sz w:val="28"/>
          <w:szCs w:val="28"/>
        </w:rPr>
      </w:pPr>
    </w:p>
    <w:sectPr w:rsidR="00446CF6" w:rsidRPr="00CA22C1" w:rsidSect="007F50E1">
      <w:pgSz w:w="11906" w:h="16838"/>
      <w:pgMar w:top="540" w:right="92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776"/>
    <w:rsid w:val="000E4FC2"/>
    <w:rsid w:val="000F1783"/>
    <w:rsid w:val="001226C7"/>
    <w:rsid w:val="00151A13"/>
    <w:rsid w:val="0021492E"/>
    <w:rsid w:val="003719BB"/>
    <w:rsid w:val="003836D3"/>
    <w:rsid w:val="003863A1"/>
    <w:rsid w:val="003A2D6B"/>
    <w:rsid w:val="003D5C7D"/>
    <w:rsid w:val="003F5B19"/>
    <w:rsid w:val="00430168"/>
    <w:rsid w:val="00446CF6"/>
    <w:rsid w:val="00487975"/>
    <w:rsid w:val="004A4142"/>
    <w:rsid w:val="004A7FCC"/>
    <w:rsid w:val="004B7A5D"/>
    <w:rsid w:val="0050779F"/>
    <w:rsid w:val="005B7633"/>
    <w:rsid w:val="00662CD7"/>
    <w:rsid w:val="00686730"/>
    <w:rsid w:val="006D1243"/>
    <w:rsid w:val="006D7298"/>
    <w:rsid w:val="007B0D01"/>
    <w:rsid w:val="007C47F5"/>
    <w:rsid w:val="007F50E1"/>
    <w:rsid w:val="008342F7"/>
    <w:rsid w:val="008475DD"/>
    <w:rsid w:val="00855998"/>
    <w:rsid w:val="00863DA7"/>
    <w:rsid w:val="00872589"/>
    <w:rsid w:val="00A13E85"/>
    <w:rsid w:val="00AA0CC1"/>
    <w:rsid w:val="00B47944"/>
    <w:rsid w:val="00B93EFD"/>
    <w:rsid w:val="00C12028"/>
    <w:rsid w:val="00C26597"/>
    <w:rsid w:val="00C564AF"/>
    <w:rsid w:val="00C57776"/>
    <w:rsid w:val="00C83E86"/>
    <w:rsid w:val="00CA22C1"/>
    <w:rsid w:val="00D02C5F"/>
    <w:rsid w:val="00D44A95"/>
    <w:rsid w:val="00D464D4"/>
    <w:rsid w:val="00D934E1"/>
    <w:rsid w:val="00DD3878"/>
    <w:rsid w:val="00DF4FC4"/>
    <w:rsid w:val="00E13D98"/>
    <w:rsid w:val="00E76BC2"/>
    <w:rsid w:val="00EA03EA"/>
    <w:rsid w:val="00F97169"/>
    <w:rsid w:val="00FC17C2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3</Pages>
  <Words>795</Words>
  <Characters>4533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2017-12-19T10:26:00Z</cp:lastPrinted>
  <dcterms:created xsi:type="dcterms:W3CDTF">2017-12-11T15:43:00Z</dcterms:created>
  <dcterms:modified xsi:type="dcterms:W3CDTF">2017-12-21T03:00:00Z</dcterms:modified>
</cp:coreProperties>
</file>